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24"/>
        <w:gridCol w:w="4758"/>
        <w:gridCol w:w="5068"/>
        <w:gridCol w:w="316"/>
      </w:tblGrid>
      <w:tr w:rsidR="00265218" w:rsidRPr="00496F9F" w14:paraId="1240E901" w14:textId="77777777" w:rsidTr="00DF4471">
        <w:trPr>
          <w:trHeight w:val="1276"/>
        </w:trPr>
        <w:tc>
          <w:tcPr>
            <w:tcW w:w="155" w:type="pct"/>
            <w:shd w:val="clear" w:color="auto" w:fill="auto"/>
          </w:tcPr>
          <w:p w14:paraId="3A7C976B" w14:textId="77777777" w:rsidR="00265218" w:rsidRPr="00496F9F" w:rsidRDefault="00265218" w:rsidP="00F02AC0">
            <w:pPr>
              <w:pStyle w:val="Titre"/>
            </w:pPr>
          </w:p>
        </w:tc>
        <w:tc>
          <w:tcPr>
            <w:tcW w:w="2273" w:type="pct"/>
            <w:shd w:val="clear" w:color="auto" w:fill="336600" w:themeFill="text2"/>
            <w:vAlign w:val="center"/>
          </w:tcPr>
          <w:p w14:paraId="58C9A954" w14:textId="14A9C789" w:rsidR="000730B2" w:rsidRPr="000730B2" w:rsidRDefault="000730B2" w:rsidP="000730B2">
            <w:pPr>
              <w:pStyle w:val="Titre"/>
            </w:pPr>
            <w:r>
              <w:t>FORMULAIRE DE DEMANDE</w:t>
            </w:r>
            <w:r w:rsidR="00807080">
              <w:t xml:space="preserve"> bourse individuelle d’excellence</w:t>
            </w:r>
          </w:p>
        </w:tc>
        <w:tc>
          <w:tcPr>
            <w:tcW w:w="2421" w:type="pct"/>
            <w:shd w:val="clear" w:color="auto" w:fill="auto"/>
          </w:tcPr>
          <w:p w14:paraId="4B71E3F7" w14:textId="77777777" w:rsidR="00265218" w:rsidRPr="00496F9F" w:rsidRDefault="00265218" w:rsidP="00F02AC0">
            <w:pPr>
              <w:pStyle w:val="Titre"/>
            </w:pPr>
          </w:p>
        </w:tc>
        <w:tc>
          <w:tcPr>
            <w:tcW w:w="151" w:type="pct"/>
            <w:shd w:val="clear" w:color="auto" w:fill="auto"/>
          </w:tcPr>
          <w:p w14:paraId="6B435C82" w14:textId="77777777" w:rsidR="00265218" w:rsidRPr="00496F9F" w:rsidRDefault="00265218" w:rsidP="00F02AC0">
            <w:pPr>
              <w:pStyle w:val="Titre"/>
            </w:pPr>
          </w:p>
        </w:tc>
      </w:tr>
      <w:tr w:rsidR="00265218" w:rsidRPr="00496F9F" w14:paraId="4F572F54" w14:textId="77777777" w:rsidTr="00DF4471">
        <w:trPr>
          <w:trHeight w:val="10262"/>
        </w:trPr>
        <w:tc>
          <w:tcPr>
            <w:tcW w:w="155" w:type="pct"/>
            <w:shd w:val="clear" w:color="auto" w:fill="auto"/>
          </w:tcPr>
          <w:p w14:paraId="18915AC0" w14:textId="77777777" w:rsidR="00265218" w:rsidRPr="00496F9F" w:rsidRDefault="00265218" w:rsidP="00F02AC0">
            <w:pPr>
              <w:pStyle w:val="Texte"/>
            </w:pPr>
          </w:p>
        </w:tc>
        <w:tc>
          <w:tcPr>
            <w:tcW w:w="4694" w:type="pct"/>
            <w:gridSpan w:val="2"/>
            <w:shd w:val="clear" w:color="auto" w:fill="auto"/>
          </w:tcPr>
          <w:p w14:paraId="1BFAC0D8" w14:textId="4FF676EF" w:rsidR="000730B2" w:rsidRPr="000730B2" w:rsidRDefault="000730B2" w:rsidP="000730B2">
            <w:pPr>
              <w:pStyle w:val="Titre"/>
              <w:jc w:val="left"/>
              <w:rPr>
                <w:color w:val="336600" w:themeColor="text2"/>
              </w:rPr>
            </w:pPr>
            <w:r w:rsidRPr="000730B2">
              <w:rPr>
                <w:color w:val="336600" w:themeColor="text2"/>
              </w:rPr>
              <w:t xml:space="preserve">INFORMATIONS GÉNÉRALES IDENTIFICATION DU </w:t>
            </w:r>
            <w:r w:rsidR="00920952">
              <w:rPr>
                <w:color w:val="336600" w:themeColor="text2"/>
              </w:rPr>
              <w:t>CANDIDAT</w:t>
            </w:r>
            <w:r w:rsidRPr="000730B2">
              <w:rPr>
                <w:color w:val="336600" w:themeColor="text2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  <w:gridCol w:w="4801"/>
            </w:tblGrid>
            <w:tr w:rsidR="000730B2" w14:paraId="2CAE5A01" w14:textId="77777777" w:rsidTr="00807080">
              <w:tc>
                <w:tcPr>
                  <w:tcW w:w="4949" w:type="dxa"/>
                  <w:tcBorders>
                    <w:bottom w:val="single" w:sz="4" w:space="0" w:color="auto"/>
                  </w:tcBorders>
                </w:tcPr>
                <w:p w14:paraId="73845691" w14:textId="556A4A16" w:rsidR="000730B2" w:rsidRPr="000730B2" w:rsidRDefault="000730B2" w:rsidP="009E22A4">
                  <w:pPr>
                    <w:spacing w:after="0" w:line="276" w:lineRule="auto"/>
                    <w:rPr>
                      <w:u w:val="single"/>
                    </w:rPr>
                  </w:pPr>
                  <w:r>
                    <w:t xml:space="preserve">Nom : </w:t>
                  </w:r>
                </w:p>
              </w:tc>
              <w:tc>
                <w:tcPr>
                  <w:tcW w:w="4949" w:type="dxa"/>
                  <w:tcBorders>
                    <w:bottom w:val="single" w:sz="4" w:space="0" w:color="auto"/>
                  </w:tcBorders>
                </w:tcPr>
                <w:p w14:paraId="36F9EAB8" w14:textId="17FC5393" w:rsidR="000730B2" w:rsidRDefault="00807080" w:rsidP="009E22A4">
                  <w:pPr>
                    <w:spacing w:after="0" w:line="276" w:lineRule="auto"/>
                  </w:pPr>
                  <w:r>
                    <w:t>Prénom :</w:t>
                  </w:r>
                </w:p>
              </w:tc>
            </w:tr>
            <w:tr w:rsidR="000730B2" w14:paraId="5C04A50E" w14:textId="77777777" w:rsidTr="00807080">
              <w:tc>
                <w:tcPr>
                  <w:tcW w:w="49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BFA4F1" w14:textId="3CA3C996" w:rsidR="000730B2" w:rsidRDefault="00807080" w:rsidP="009E22A4">
                  <w:pPr>
                    <w:spacing w:after="0" w:line="276" w:lineRule="auto"/>
                  </w:pPr>
                  <w:r>
                    <w:t>Date de naissance :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277D74" w14:textId="1E899FF5" w:rsidR="000730B2" w:rsidRDefault="00807080" w:rsidP="009E22A4">
                  <w:pPr>
                    <w:spacing w:after="0" w:line="276" w:lineRule="auto"/>
                  </w:pPr>
                  <w:r>
                    <w:t xml:space="preserve">Âge (exclusif </w:t>
                  </w:r>
                  <w:r w:rsidR="00BA66FF">
                    <w:t xml:space="preserve">aux moins de </w:t>
                  </w:r>
                  <w:r>
                    <w:t>18 ans) :</w:t>
                  </w:r>
                </w:p>
              </w:tc>
            </w:tr>
            <w:tr w:rsidR="000730B2" w14:paraId="0555DCB6" w14:textId="77777777" w:rsidTr="00807080">
              <w:tc>
                <w:tcPr>
                  <w:tcW w:w="49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3CE2BA" w14:textId="76DB4238" w:rsidR="000730B2" w:rsidRDefault="000730B2" w:rsidP="009E22A4">
                  <w:pPr>
                    <w:spacing w:after="0" w:line="276" w:lineRule="auto"/>
                  </w:pPr>
                  <w:r>
                    <w:t>Adresse :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D2CED6" w14:textId="339AD0BD" w:rsidR="000730B2" w:rsidRDefault="000730B2" w:rsidP="009E22A4">
                  <w:pPr>
                    <w:spacing w:after="0" w:line="276" w:lineRule="auto"/>
                  </w:pPr>
                </w:p>
              </w:tc>
            </w:tr>
            <w:tr w:rsidR="000730B2" w14:paraId="12153ECE" w14:textId="77777777" w:rsidTr="00807080">
              <w:tc>
                <w:tcPr>
                  <w:tcW w:w="49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00D40F" w14:textId="2C18B89D" w:rsidR="000730B2" w:rsidRDefault="000730B2" w:rsidP="009E22A4">
                  <w:pPr>
                    <w:spacing w:after="0" w:line="276" w:lineRule="auto"/>
                  </w:pPr>
                  <w:r>
                    <w:t>Ville :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D42828" w14:textId="24E5E8FE" w:rsidR="000730B2" w:rsidRDefault="000730B2" w:rsidP="009E22A4">
                  <w:pPr>
                    <w:spacing w:after="0" w:line="276" w:lineRule="auto"/>
                  </w:pPr>
                  <w:r>
                    <w:t xml:space="preserve">Code postal : </w:t>
                  </w:r>
                </w:p>
              </w:tc>
            </w:tr>
            <w:tr w:rsidR="000730B2" w14:paraId="3E81515B" w14:textId="77777777" w:rsidTr="00807080">
              <w:tc>
                <w:tcPr>
                  <w:tcW w:w="49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640998" w14:textId="5BAD56E4" w:rsidR="000730B2" w:rsidRDefault="000730B2" w:rsidP="009E22A4">
                  <w:pPr>
                    <w:spacing w:after="0" w:line="276" w:lineRule="auto"/>
                  </w:pPr>
                  <w:r>
                    <w:t>Téléphone :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D0DB7E" w14:textId="093EFBBF" w:rsidR="000730B2" w:rsidRDefault="000730B2" w:rsidP="009E22A4">
                  <w:pPr>
                    <w:spacing w:after="0" w:line="276" w:lineRule="auto"/>
                  </w:pPr>
                  <w:r>
                    <w:t xml:space="preserve">Courriel : </w:t>
                  </w:r>
                </w:p>
              </w:tc>
            </w:tr>
            <w:tr w:rsidR="00807080" w14:paraId="2F9C534B" w14:textId="77777777" w:rsidTr="00807080">
              <w:tc>
                <w:tcPr>
                  <w:tcW w:w="4949" w:type="dxa"/>
                  <w:tcBorders>
                    <w:top w:val="single" w:sz="4" w:space="0" w:color="auto"/>
                  </w:tcBorders>
                </w:tcPr>
                <w:p w14:paraId="20D12D30" w14:textId="28DE0036" w:rsidR="00807080" w:rsidRDefault="00807080" w:rsidP="009E22A4">
                  <w:pPr>
                    <w:spacing w:after="0" w:line="276" w:lineRule="auto"/>
                  </w:pPr>
                  <w:r>
                    <w:t xml:space="preserve">Résident : </w:t>
                  </w:r>
                  <w:r>
                    <w:rPr>
                      <w:rFonts w:ascii="Calibri" w:hAnsi="Calibri" w:cs="Calibri"/>
                    </w:rPr>
                    <w:t>⃝ L’Isle-Verte</w:t>
                  </w:r>
                </w:p>
              </w:tc>
              <w:tc>
                <w:tcPr>
                  <w:tcW w:w="4949" w:type="dxa"/>
                  <w:tcBorders>
                    <w:top w:val="single" w:sz="4" w:space="0" w:color="auto"/>
                  </w:tcBorders>
                </w:tcPr>
                <w:p w14:paraId="13BF5E96" w14:textId="5821A509" w:rsidR="00807080" w:rsidRDefault="00807080" w:rsidP="009E22A4">
                  <w:pPr>
                    <w:spacing w:after="0" w:line="276" w:lineRule="auto"/>
                  </w:pPr>
                  <w:r>
                    <w:rPr>
                      <w:rFonts w:ascii="Calibri" w:hAnsi="Calibri" w:cs="Calibri"/>
                    </w:rPr>
                    <w:t>⃝ Notre-Dame-du-Portage</w:t>
                  </w:r>
                </w:p>
              </w:tc>
            </w:tr>
          </w:tbl>
          <w:p w14:paraId="4A5BF4BA" w14:textId="77777777" w:rsidR="00807080" w:rsidRPr="00807080" w:rsidRDefault="00807080" w:rsidP="00807080">
            <w:pPr>
              <w:spacing w:after="0"/>
              <w:rPr>
                <w:rFonts w:asciiTheme="majorHAnsi" w:eastAsia="Times New Roman" w:hAnsiTheme="majorHAnsi"/>
                <w:bCs/>
                <w:color w:val="336600" w:themeColor="text2"/>
                <w:spacing w:val="-10"/>
                <w:kern w:val="28"/>
                <w:sz w:val="20"/>
                <w:szCs w:val="40"/>
              </w:rPr>
            </w:pPr>
          </w:p>
          <w:p w14:paraId="47558EFE" w14:textId="66183952" w:rsidR="000730B2" w:rsidRPr="000730B2" w:rsidRDefault="000730B2" w:rsidP="00920952">
            <w:pPr>
              <w:spacing w:after="0"/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</w:pPr>
            <w:r w:rsidRPr="000730B2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>IDENTIFICATION D</w:t>
            </w:r>
            <w:r w:rsidR="00807080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>E LA DISCIPLINE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07"/>
              <w:gridCol w:w="4803"/>
            </w:tblGrid>
            <w:tr w:rsidR="00807080" w14:paraId="62ED6DDD" w14:textId="77777777" w:rsidTr="00807080"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DA7C5" w14:textId="1999E3CC" w:rsidR="00807080" w:rsidRDefault="00807080" w:rsidP="00920952">
                  <w:pPr>
                    <w:spacing w:after="0"/>
                  </w:pPr>
                  <w:r>
                    <w:t xml:space="preserve">Catégorie : </w:t>
                  </w:r>
                  <w:r>
                    <w:rPr>
                      <w:rFonts w:ascii="Calibri" w:hAnsi="Calibri" w:cs="Calibri"/>
                    </w:rPr>
                    <w:t>⃝ Sports</w:t>
                  </w:r>
                </w:p>
              </w:tc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9E2C4" w14:textId="69A90821" w:rsidR="00807080" w:rsidRDefault="00807080" w:rsidP="00920952">
                  <w:pPr>
                    <w:spacing w:after="0"/>
                  </w:pPr>
                  <w:r>
                    <w:rPr>
                      <w:rFonts w:ascii="Calibri" w:hAnsi="Calibri" w:cs="Calibri"/>
                    </w:rPr>
                    <w:t>⃝ Arts</w:t>
                  </w:r>
                  <w:r w:rsidR="00BA66FF">
                    <w:rPr>
                      <w:rFonts w:ascii="Calibri" w:hAnsi="Calibri" w:cs="Calibri"/>
                    </w:rPr>
                    <w:t xml:space="preserve"> (danse, chant, musique, etc.)</w:t>
                  </w:r>
                </w:p>
              </w:tc>
            </w:tr>
            <w:tr w:rsidR="00807080" w14:paraId="12E34911" w14:textId="77777777" w:rsidTr="00807080">
              <w:tc>
                <w:tcPr>
                  <w:tcW w:w="9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4AD082" w14:textId="77777777" w:rsidR="009E22A4" w:rsidRDefault="009E22A4" w:rsidP="00807080">
                  <w:pPr>
                    <w:spacing w:after="0"/>
                  </w:pPr>
                </w:p>
                <w:p w14:paraId="11BE666C" w14:textId="0E965515" w:rsidR="00807080" w:rsidRDefault="00807080" w:rsidP="00807080">
                  <w:pPr>
                    <w:spacing w:after="0"/>
                  </w:pPr>
                  <w:r>
                    <w:t xml:space="preserve">Description de ton parcours (historique, étapes, résultats, etc.) : </w:t>
                  </w:r>
                </w:p>
                <w:p w14:paraId="0885DFB1" w14:textId="00211F67" w:rsidR="00807080" w:rsidRDefault="00807080" w:rsidP="00807080">
                  <w:pPr>
                    <w:spacing w:after="0"/>
                  </w:pPr>
                </w:p>
              </w:tc>
            </w:tr>
            <w:tr w:rsidR="00807080" w14:paraId="4EB30630" w14:textId="77777777" w:rsidTr="00807080">
              <w:tc>
                <w:tcPr>
                  <w:tcW w:w="9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76DAC2" w14:textId="77777777" w:rsidR="00807080" w:rsidRDefault="00807080" w:rsidP="00807080">
                  <w:pPr>
                    <w:spacing w:after="0"/>
                  </w:pPr>
                </w:p>
              </w:tc>
            </w:tr>
            <w:tr w:rsidR="00807080" w14:paraId="5CB6F6AD" w14:textId="77777777" w:rsidTr="00807080">
              <w:tc>
                <w:tcPr>
                  <w:tcW w:w="9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0144BE" w14:textId="77777777" w:rsidR="00807080" w:rsidRDefault="00807080" w:rsidP="00807080">
                  <w:pPr>
                    <w:spacing w:after="0"/>
                  </w:pPr>
                </w:p>
              </w:tc>
            </w:tr>
            <w:tr w:rsidR="00807080" w14:paraId="2613C103" w14:textId="77777777" w:rsidTr="00807080">
              <w:tc>
                <w:tcPr>
                  <w:tcW w:w="9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2239E3" w14:textId="77777777" w:rsidR="00807080" w:rsidRDefault="00807080" w:rsidP="00807080">
                  <w:pPr>
                    <w:spacing w:after="0"/>
                  </w:pPr>
                </w:p>
              </w:tc>
            </w:tr>
            <w:tr w:rsidR="00807080" w14:paraId="5FF0FC4A" w14:textId="77777777" w:rsidTr="00807080">
              <w:tc>
                <w:tcPr>
                  <w:tcW w:w="9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E05A31" w14:textId="77777777" w:rsidR="00807080" w:rsidRDefault="00807080" w:rsidP="00807080">
                  <w:pPr>
                    <w:spacing w:after="0"/>
                  </w:pPr>
                </w:p>
              </w:tc>
            </w:tr>
            <w:tr w:rsidR="00807080" w14:paraId="45E172AB" w14:textId="77777777" w:rsidTr="00807080">
              <w:tc>
                <w:tcPr>
                  <w:tcW w:w="9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0B91B4" w14:textId="77777777" w:rsidR="00807080" w:rsidRDefault="00807080" w:rsidP="00807080">
                  <w:pPr>
                    <w:spacing w:after="0"/>
                  </w:pPr>
                </w:p>
              </w:tc>
            </w:tr>
          </w:tbl>
          <w:p w14:paraId="569A179D" w14:textId="69A7A81D" w:rsidR="00807080" w:rsidRDefault="00807080" w:rsidP="00920952">
            <w:pPr>
              <w:spacing w:after="0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10"/>
            </w:tblGrid>
            <w:tr w:rsidR="00807080" w14:paraId="63D87BEB" w14:textId="77777777" w:rsidTr="009E22A4">
              <w:tc>
                <w:tcPr>
                  <w:tcW w:w="9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ACF5CB" w14:textId="3D031604" w:rsidR="00807080" w:rsidRDefault="00807080" w:rsidP="00920952">
                  <w:pPr>
                    <w:spacing w:after="0"/>
                  </w:pPr>
                  <w:r>
                    <w:t xml:space="preserve">Tes objectifs (pour les 12 prochains mois et à long terme) : </w:t>
                  </w:r>
                </w:p>
                <w:p w14:paraId="275E3308" w14:textId="77777777" w:rsidR="00807080" w:rsidRDefault="00807080" w:rsidP="00920952">
                  <w:pPr>
                    <w:spacing w:after="0"/>
                  </w:pPr>
                </w:p>
              </w:tc>
            </w:tr>
            <w:tr w:rsidR="00807080" w14:paraId="1AFE079C" w14:textId="77777777" w:rsidTr="009E22A4">
              <w:tc>
                <w:tcPr>
                  <w:tcW w:w="9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16C130" w14:textId="77777777" w:rsidR="00807080" w:rsidRDefault="00807080" w:rsidP="00807080">
                  <w:pPr>
                    <w:spacing w:after="0"/>
                  </w:pPr>
                </w:p>
              </w:tc>
            </w:tr>
            <w:tr w:rsidR="00807080" w14:paraId="4B2B564B" w14:textId="77777777" w:rsidTr="009E22A4">
              <w:tc>
                <w:tcPr>
                  <w:tcW w:w="9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76B5DB" w14:textId="77777777" w:rsidR="00807080" w:rsidRDefault="00807080" w:rsidP="00807080">
                  <w:pPr>
                    <w:spacing w:after="0"/>
                  </w:pPr>
                </w:p>
              </w:tc>
            </w:tr>
            <w:tr w:rsidR="00BA66FF" w14:paraId="70505C20" w14:textId="77777777" w:rsidTr="009E22A4">
              <w:tc>
                <w:tcPr>
                  <w:tcW w:w="9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A4EE22" w14:textId="77777777" w:rsidR="00BA66FF" w:rsidRDefault="00BA66FF" w:rsidP="00807080">
                  <w:pPr>
                    <w:spacing w:after="0"/>
                  </w:pPr>
                </w:p>
              </w:tc>
            </w:tr>
            <w:tr w:rsidR="00BA66FF" w14:paraId="4460E367" w14:textId="77777777" w:rsidTr="009E22A4">
              <w:tc>
                <w:tcPr>
                  <w:tcW w:w="9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9AA2B6" w14:textId="77777777" w:rsidR="00BA66FF" w:rsidRDefault="00BA66FF" w:rsidP="00807080">
                  <w:pPr>
                    <w:spacing w:after="0"/>
                  </w:pPr>
                </w:p>
              </w:tc>
            </w:tr>
          </w:tbl>
          <w:p w14:paraId="5FE9569F" w14:textId="77777777" w:rsidR="00807080" w:rsidRDefault="00807080" w:rsidP="00920952">
            <w:pPr>
              <w:spacing w:after="0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10"/>
            </w:tblGrid>
            <w:tr w:rsidR="00807080" w14:paraId="1EA1BB3D" w14:textId="77777777" w:rsidTr="00920952">
              <w:tc>
                <w:tcPr>
                  <w:tcW w:w="9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9CB48B" w14:textId="3FCE4A14" w:rsidR="00807080" w:rsidRDefault="00807080" w:rsidP="00920952">
                  <w:pPr>
                    <w:spacing w:after="0"/>
                  </w:pPr>
                  <w:r>
                    <w:t xml:space="preserve">Tes enjeux et défis (ressources techniques, financières, professionnelles, etc.) : </w:t>
                  </w:r>
                </w:p>
                <w:p w14:paraId="65C701ED" w14:textId="77777777" w:rsidR="00807080" w:rsidRDefault="00807080" w:rsidP="00920952">
                  <w:pPr>
                    <w:spacing w:after="0"/>
                  </w:pPr>
                </w:p>
              </w:tc>
            </w:tr>
            <w:tr w:rsidR="00807080" w14:paraId="2BFD2AE0" w14:textId="77777777" w:rsidTr="00920952">
              <w:tc>
                <w:tcPr>
                  <w:tcW w:w="9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98DA58" w14:textId="77777777" w:rsidR="00807080" w:rsidRDefault="00807080" w:rsidP="00807080">
                  <w:pPr>
                    <w:spacing w:after="0"/>
                  </w:pPr>
                </w:p>
              </w:tc>
            </w:tr>
            <w:tr w:rsidR="00807080" w14:paraId="2517DA1D" w14:textId="77777777" w:rsidTr="00920952">
              <w:tc>
                <w:tcPr>
                  <w:tcW w:w="9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62A31A" w14:textId="77777777" w:rsidR="00807080" w:rsidRDefault="00807080" w:rsidP="00807080">
                  <w:pPr>
                    <w:spacing w:after="0"/>
                  </w:pPr>
                </w:p>
              </w:tc>
            </w:tr>
            <w:tr w:rsidR="00BA66FF" w14:paraId="728CFBC8" w14:textId="77777777" w:rsidTr="00920952">
              <w:tc>
                <w:tcPr>
                  <w:tcW w:w="9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28F006" w14:textId="77777777" w:rsidR="00BA66FF" w:rsidRDefault="00BA66FF" w:rsidP="00807080">
                  <w:pPr>
                    <w:spacing w:after="0"/>
                  </w:pPr>
                </w:p>
              </w:tc>
            </w:tr>
            <w:tr w:rsidR="00BA66FF" w14:paraId="0F8E385B" w14:textId="77777777" w:rsidTr="00920952">
              <w:tc>
                <w:tcPr>
                  <w:tcW w:w="9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832E26" w14:textId="77777777" w:rsidR="00BA66FF" w:rsidRDefault="00BA66FF" w:rsidP="00807080">
                  <w:pPr>
                    <w:spacing w:after="0"/>
                  </w:pPr>
                </w:p>
              </w:tc>
            </w:tr>
          </w:tbl>
          <w:p w14:paraId="009E16E7" w14:textId="4BE15443" w:rsidR="00764FB3" w:rsidRDefault="00764FB3" w:rsidP="00920952">
            <w:pPr>
              <w:spacing w:after="0"/>
            </w:pPr>
          </w:p>
          <w:p w14:paraId="39ED2364" w14:textId="4B908978" w:rsidR="0064304D" w:rsidRPr="0064304D" w:rsidRDefault="0064304D" w:rsidP="00920952">
            <w:pPr>
              <w:spacing w:after="0"/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</w:pPr>
            <w:r w:rsidRPr="0064304D">
              <w:rPr>
                <w:rFonts w:asciiTheme="majorHAnsi" w:eastAsia="Times New Roman" w:hAnsiTheme="majorHAnsi"/>
                <w:b/>
                <w:color w:val="336600" w:themeColor="text2"/>
                <w:spacing w:val="-10"/>
                <w:kern w:val="28"/>
                <w:sz w:val="30"/>
                <w:szCs w:val="56"/>
              </w:rPr>
              <w:t>CONSENTEMENT</w:t>
            </w:r>
          </w:p>
          <w:p w14:paraId="0CAE35BA" w14:textId="2296CB22" w:rsidR="000730B2" w:rsidRDefault="00B978A6" w:rsidP="000730B2">
            <w:r>
              <w:rPr>
                <w:rFonts w:ascii="Calibri" w:hAnsi="Calibri" w:cs="Calibri"/>
              </w:rPr>
              <w:t>⃝</w:t>
            </w:r>
            <w:r>
              <w:t xml:space="preserve"> </w:t>
            </w:r>
            <w:r w:rsidR="000730B2">
              <w:t>J</w:t>
            </w:r>
            <w:r w:rsidR="00920952">
              <w:t>’autorise mon enfant à déposer une demande dans le cadre de ce fonds</w:t>
            </w:r>
            <w:r w:rsidR="000730B2">
              <w:t xml:space="preserve"> </w:t>
            </w:r>
            <w:r>
              <w:t>et accepte les règles et modalités relatives à l’aide financière sollicitée</w:t>
            </w:r>
            <w:r w:rsidR="000730B2">
              <w:t>.</w:t>
            </w:r>
          </w:p>
          <w:tbl>
            <w:tblPr>
              <w:tblStyle w:val="Grilledutableau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66"/>
              <w:gridCol w:w="3234"/>
            </w:tblGrid>
            <w:tr w:rsidR="00920952" w14:paraId="78BBCDB2" w14:textId="77777777" w:rsidTr="00920952">
              <w:tc>
                <w:tcPr>
                  <w:tcW w:w="6366" w:type="dxa"/>
                </w:tcPr>
                <w:p w14:paraId="76E1F176" w14:textId="78857F6C" w:rsidR="00920952" w:rsidRPr="00BA66FF" w:rsidRDefault="00920952" w:rsidP="00F02AC0">
                  <w:r>
                    <w:t>Signature du parent ou tuteur</w:t>
                  </w:r>
                </w:p>
              </w:tc>
              <w:tc>
                <w:tcPr>
                  <w:tcW w:w="3234" w:type="dxa"/>
                </w:tcPr>
                <w:p w14:paraId="54F93D91" w14:textId="794F38F8" w:rsidR="00920952" w:rsidRDefault="00920952" w:rsidP="00F02AC0">
                  <w:r>
                    <w:t>Date</w:t>
                  </w:r>
                </w:p>
              </w:tc>
            </w:tr>
            <w:tr w:rsidR="00920952" w14:paraId="0A1C7AB9" w14:textId="77777777" w:rsidTr="00920952">
              <w:tc>
                <w:tcPr>
                  <w:tcW w:w="6366" w:type="dxa"/>
                </w:tcPr>
                <w:p w14:paraId="57CF26B1" w14:textId="56C3EEE6" w:rsidR="00920952" w:rsidRDefault="00920952" w:rsidP="00F02AC0">
                  <w:r>
                    <w:t>Signature du candidat</w:t>
                  </w:r>
                </w:p>
              </w:tc>
              <w:tc>
                <w:tcPr>
                  <w:tcW w:w="3234" w:type="dxa"/>
                </w:tcPr>
                <w:p w14:paraId="410C260C" w14:textId="27D52661" w:rsidR="00920952" w:rsidRDefault="00920952" w:rsidP="00F02AC0">
                  <w:r>
                    <w:t>Date</w:t>
                  </w:r>
                </w:p>
              </w:tc>
            </w:tr>
          </w:tbl>
          <w:p w14:paraId="401EB0A3" w14:textId="7A0ABA69" w:rsidR="009E22A4" w:rsidRPr="009E22A4" w:rsidRDefault="00920952" w:rsidP="00920952">
            <w:pPr>
              <w:pStyle w:val="Notes"/>
            </w:pPr>
            <w:r>
              <w:t>Un candidat peut joindre à sa demande une attestation de potentiel ou d’appréciation d’un professionnel qualifié (ex</w:t>
            </w:r>
            <w:r w:rsidR="00D273AD">
              <w:t>.</w:t>
            </w:r>
            <w:r>
              <w:t> : instructeur, entra</w:t>
            </w:r>
            <w:r w:rsidR="00D273AD">
              <w:t>î</w:t>
            </w:r>
            <w:r>
              <w:t>neur, etc</w:t>
            </w:r>
            <w:r w:rsidR="00B978A6">
              <w:t>.</w:t>
            </w:r>
            <w:r>
              <w:t>).</w:t>
            </w:r>
          </w:p>
        </w:tc>
        <w:tc>
          <w:tcPr>
            <w:tcW w:w="151" w:type="pct"/>
            <w:shd w:val="clear" w:color="auto" w:fill="auto"/>
          </w:tcPr>
          <w:p w14:paraId="746B3182" w14:textId="77777777" w:rsidR="00265218" w:rsidRPr="00496F9F" w:rsidRDefault="00265218" w:rsidP="00F02AC0">
            <w:pPr>
              <w:pStyle w:val="Texte"/>
            </w:pPr>
          </w:p>
        </w:tc>
      </w:tr>
    </w:tbl>
    <w:p w14:paraId="5EBF80F5" w14:textId="77777777" w:rsidR="00463B35" w:rsidRDefault="00463B35" w:rsidP="009E22A4">
      <w:pPr>
        <w:pStyle w:val="Texteengrasbleu"/>
      </w:pPr>
    </w:p>
    <w:sectPr w:rsidR="00463B35" w:rsidSect="00670D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6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7122" w14:textId="77777777" w:rsidR="000730B2" w:rsidRDefault="000730B2" w:rsidP="00F02AC0">
      <w:r>
        <w:separator/>
      </w:r>
    </w:p>
  </w:endnote>
  <w:endnote w:type="continuationSeparator" w:id="0">
    <w:p w14:paraId="1E5A42DA" w14:textId="77777777" w:rsidR="000730B2" w:rsidRDefault="000730B2" w:rsidP="00F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BC74" w14:textId="77777777" w:rsidR="005B1B7F" w:rsidRDefault="005B1B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85"/>
      <w:gridCol w:w="6881"/>
    </w:tblGrid>
    <w:tr w:rsidR="009905F2" w:rsidRPr="00496F9F" w14:paraId="186F74AA" w14:textId="77777777" w:rsidTr="00670D12">
      <w:trPr>
        <w:trHeight w:val="627"/>
      </w:trPr>
      <w:tc>
        <w:tcPr>
          <w:tcW w:w="3585" w:type="dxa"/>
          <w:shd w:val="clear" w:color="auto" w:fill="auto"/>
          <w:vAlign w:val="center"/>
        </w:tcPr>
        <w:bookmarkStart w:id="0" w:name="_Hlk116639396"/>
        <w:p w14:paraId="20BFC92C" w14:textId="7816ECE8" w:rsidR="009905F2" w:rsidRPr="00496F9F" w:rsidRDefault="009905F2" w:rsidP="00F02AC0">
          <w:pPr>
            <w:pStyle w:val="Contacts"/>
            <w:rPr>
              <w:noProof/>
              <w:lang w:bidi="fr-FR"/>
            </w:rPr>
          </w:pPr>
          <w:r w:rsidRPr="00496F9F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228B88E1" wp14:editId="5E0ED84F">
                    <wp:extent cx="165100" cy="165100"/>
                    <wp:effectExtent l="0" t="0" r="6350" b="6350"/>
                    <wp:docPr id="7" name="Figur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669D25A" id="Figur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360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6881" w:type="dxa"/>
          <w:shd w:val="clear" w:color="auto" w:fill="auto"/>
          <w:vAlign w:val="center"/>
        </w:tcPr>
        <w:p w14:paraId="78957326" w14:textId="7B4C913E" w:rsidR="009905F2" w:rsidRPr="00496F9F" w:rsidRDefault="009905F2" w:rsidP="00F02AC0">
          <w:pPr>
            <w:pStyle w:val="Contacts"/>
            <w:rPr>
              <w:noProof/>
              <w:lang w:bidi="fr-FR"/>
            </w:rPr>
          </w:pPr>
          <w:r w:rsidRPr="00496F9F">
            <w:rPr>
              <w:noProof/>
              <w:lang w:bidi="fr-FR"/>
            </w:rPr>
            <mc:AlternateContent>
              <mc:Choice Requires="wps">
                <w:drawing>
                  <wp:inline distT="0" distB="0" distL="0" distR="0" wp14:anchorId="436CE405" wp14:editId="43746E41">
                    <wp:extent cx="165100" cy="165100"/>
                    <wp:effectExtent l="0" t="0" r="6350" b="6350"/>
                    <wp:docPr id="4" name="Figur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61B89F8" id="Figur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360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9905F2" w:rsidRPr="00496F9F" w14:paraId="25295876" w14:textId="77777777" w:rsidTr="00670D12">
      <w:tc>
        <w:tcPr>
          <w:tcW w:w="3585" w:type="dxa"/>
          <w:shd w:val="clear" w:color="auto" w:fill="auto"/>
          <w:vAlign w:val="center"/>
        </w:tcPr>
        <w:p w14:paraId="4D36E15D" w14:textId="6C555681" w:rsidR="009905F2" w:rsidRPr="009905F2" w:rsidRDefault="009905F2" w:rsidP="009905F2">
          <w:pPr>
            <w:pStyle w:val="Contacts"/>
            <w:rPr>
              <w:b/>
              <w:bCs/>
            </w:rPr>
          </w:pPr>
          <w:r w:rsidRPr="009905F2">
            <w:rPr>
              <w:b/>
              <w:bCs/>
            </w:rPr>
            <w:t>Questions ou informations ?</w:t>
          </w:r>
          <w:r>
            <w:rPr>
              <w:b/>
              <w:bCs/>
            </w:rPr>
            <w:t xml:space="preserve"> Contactez :</w:t>
          </w:r>
        </w:p>
        <w:p w14:paraId="2953A99C" w14:textId="163227E3" w:rsidR="009905F2" w:rsidRPr="00496F9F" w:rsidRDefault="00DA747D" w:rsidP="00F02AC0">
          <w:pPr>
            <w:pStyle w:val="Contacts"/>
          </w:pPr>
          <w:r>
            <w:t>1-</w:t>
          </w:r>
          <w:r w:rsidR="00920952">
            <w:t>514</w:t>
          </w:r>
          <w:r>
            <w:t>-</w:t>
          </w:r>
          <w:r w:rsidR="00920952">
            <w:t>616-0436</w:t>
          </w:r>
        </w:p>
      </w:tc>
      <w:tc>
        <w:tcPr>
          <w:tcW w:w="6881" w:type="dxa"/>
          <w:shd w:val="clear" w:color="auto" w:fill="auto"/>
          <w:vAlign w:val="center"/>
        </w:tcPr>
        <w:p w14:paraId="61C775B3" w14:textId="0882F7D3" w:rsidR="009905F2" w:rsidRPr="009905F2" w:rsidRDefault="009905F2" w:rsidP="009905F2">
          <w:pPr>
            <w:pStyle w:val="Contacts"/>
            <w:rPr>
              <w:b/>
              <w:bCs/>
            </w:rPr>
          </w:pPr>
          <w:r w:rsidRPr="009905F2">
            <w:rPr>
              <w:b/>
              <w:bCs/>
            </w:rPr>
            <w:t>Pour déposer votre demande</w:t>
          </w:r>
          <w:r>
            <w:rPr>
              <w:b/>
              <w:bCs/>
            </w:rPr>
            <w:t xml:space="preserve"> par courriel</w:t>
          </w:r>
          <w:r w:rsidRPr="009905F2">
            <w:rPr>
              <w:b/>
              <w:bCs/>
            </w:rPr>
            <w:t> :</w:t>
          </w:r>
        </w:p>
        <w:p w14:paraId="099E9E3E" w14:textId="129FCD3B" w:rsidR="009905F2" w:rsidRPr="00496F9F" w:rsidRDefault="005B1B7F" w:rsidP="00F02AC0">
          <w:pPr>
            <w:pStyle w:val="Contacts"/>
          </w:pPr>
          <w:hyperlink r:id="rId1" w:history="1">
            <w:r w:rsidR="009905F2" w:rsidRPr="00BC0DE2">
              <w:rPr>
                <w:rStyle w:val="Lienhypertexte"/>
              </w:rPr>
              <w:t>classiquegolfdesbarlettes@gmail.com</w:t>
            </w:r>
          </w:hyperlink>
        </w:p>
      </w:tc>
    </w:tr>
  </w:tbl>
  <w:bookmarkEnd w:id="0"/>
  <w:p w14:paraId="3E337997" w14:textId="60449A01" w:rsidR="00AE3FB7" w:rsidRDefault="00670D12" w:rsidP="00873C95">
    <w:pPr>
      <w:pStyle w:val="Pieddepag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F433B0" wp14:editId="718D429A">
              <wp:simplePos x="0" y="0"/>
              <wp:positionH relativeFrom="column">
                <wp:posOffset>-2643</wp:posOffset>
              </wp:positionH>
              <wp:positionV relativeFrom="paragraph">
                <wp:posOffset>-695653</wp:posOffset>
              </wp:positionV>
              <wp:extent cx="6784340" cy="957717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340" cy="95771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3DFCBF" id="Rectangle 17" o:spid="_x0000_s1026" style="position:absolute;margin-left:-.2pt;margin-top:-54.8pt;width:534.2pt;height:75.4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diAIAAIIFAAAOAAAAZHJzL2Uyb0RvYy54bWysVMFu2zAMvQ/YPwi6r3aytGm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" fillcolor="#f2f2f2 [305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50396" wp14:editId="7E05A4CC">
              <wp:simplePos x="0" y="0"/>
              <wp:positionH relativeFrom="column">
                <wp:posOffset>-2643</wp:posOffset>
              </wp:positionH>
              <wp:positionV relativeFrom="paragraph">
                <wp:posOffset>-713500</wp:posOffset>
              </wp:positionV>
              <wp:extent cx="6785610" cy="38670"/>
              <wp:effectExtent l="0" t="0" r="0" b="0"/>
              <wp:wrapNone/>
              <wp:docPr id="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85610" cy="3867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rect w14:anchorId="21C89B8F" id="Rectangle" o:spid="_x0000_s1026" style="position:absolute;margin-left:-.2pt;margin-top:-56.2pt;width:534.3pt;height:3.0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" fillcolor="#360 [3215]" stroked="f" strokeweight="1pt">
              <v:stroke miterlimit="4"/>
              <v:textbox inset="3pt,3pt,3pt,3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CFAB" w14:textId="77777777" w:rsidR="005B1B7F" w:rsidRDefault="005B1B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0FDE" w14:textId="77777777" w:rsidR="000730B2" w:rsidRDefault="000730B2" w:rsidP="00F02AC0">
      <w:r>
        <w:separator/>
      </w:r>
    </w:p>
  </w:footnote>
  <w:footnote w:type="continuationSeparator" w:id="0">
    <w:p w14:paraId="6D00DDF6" w14:textId="77777777" w:rsidR="000730B2" w:rsidRDefault="000730B2" w:rsidP="00F0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E8CF" w14:textId="77777777" w:rsidR="005B1B7F" w:rsidRDefault="005B1B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84D4" w14:textId="7ED4BB5A" w:rsidR="00BC1B68" w:rsidRDefault="00670D12" w:rsidP="00496F9F">
    <w:pPr>
      <w:pStyle w:val="En-tte"/>
      <w:jc w:val="right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7971DAF" wp14:editId="57F9184C">
              <wp:simplePos x="0" y="0"/>
              <wp:positionH relativeFrom="column">
                <wp:posOffset>-2643</wp:posOffset>
              </wp:positionH>
              <wp:positionV relativeFrom="paragraph">
                <wp:posOffset>-236896</wp:posOffset>
              </wp:positionV>
              <wp:extent cx="6854825" cy="1497803"/>
              <wp:effectExtent l="0" t="0" r="317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4825" cy="149780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100000">
                            <a:schemeClr val="tx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7BD8F" id="Rectangle 5" o:spid="_x0000_s1026" style="position:absolute;margin-left:-.2pt;margin-top:-18.65pt;width:539.75pt;height:117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" fillcolor="#360 [3215]" stroked="f" strokeweight="1pt">
              <v:fill color2="#84ff0a [1951]" rotate="t" angle="90" focus="100%" type="gradient"/>
            </v:rect>
          </w:pict>
        </mc:Fallback>
      </mc:AlternateContent>
    </w:r>
    <w:r>
      <w:rPr>
        <w:noProof/>
        <w:lang w:bidi="fr-FR"/>
      </w:rPr>
      <w:drawing>
        <wp:anchor distT="0" distB="0" distL="114300" distR="114300" simplePos="0" relativeHeight="251656192" behindDoc="1" locked="0" layoutInCell="1" allowOverlap="1" wp14:anchorId="16085955" wp14:editId="2B583E66">
          <wp:simplePos x="0" y="0"/>
          <wp:positionH relativeFrom="column">
            <wp:posOffset>-2643</wp:posOffset>
          </wp:positionH>
          <wp:positionV relativeFrom="paragraph">
            <wp:posOffset>-1563561</wp:posOffset>
          </wp:positionV>
          <wp:extent cx="6854825" cy="2840927"/>
          <wp:effectExtent l="0" t="0" r="3175" b="0"/>
          <wp:wrapNone/>
          <wp:docPr id="6" name="Image 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 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rcRect l="1361" r="1361"/>
                  <a:stretch/>
                </pic:blipFill>
                <pic:spPr bwMode="auto">
                  <a:xfrm>
                    <a:off x="0" y="0"/>
                    <a:ext cx="6854825" cy="2840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B512A9" wp14:editId="4224787C">
              <wp:simplePos x="0" y="0"/>
              <wp:positionH relativeFrom="column">
                <wp:posOffset>-2643</wp:posOffset>
              </wp:positionH>
              <wp:positionV relativeFrom="paragraph">
                <wp:posOffset>1250397</wp:posOffset>
              </wp:positionV>
              <wp:extent cx="6858000" cy="38670"/>
              <wp:effectExtent l="0" t="0" r="0" b="0"/>
              <wp:wrapNone/>
              <wp:docPr id="2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867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rect w14:anchorId="527BFD98" id="Rectangle" o:spid="_x0000_s1026" style="position:absolute;margin-left:-.2pt;margin-top:98.45pt;width:540pt;height:3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" fillcolor="#360 [3215]" stroked="f" strokeweight="1pt">
              <v:stroke miterlimit="4"/>
              <v:textbox inset="3pt,3pt,3pt,3pt"/>
            </v:rect>
          </w:pict>
        </mc:Fallback>
      </mc:AlternateContent>
    </w:r>
    <w:r w:rsidR="00873C95">
      <w:rPr>
        <w:noProof/>
        <w:lang w:bidi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5D445A" wp14:editId="7C0E8D8C">
              <wp:simplePos x="0" y="0"/>
              <wp:positionH relativeFrom="column">
                <wp:posOffset>3759835</wp:posOffset>
              </wp:positionH>
              <wp:positionV relativeFrom="paragraph">
                <wp:posOffset>-149860</wp:posOffset>
              </wp:positionV>
              <wp:extent cx="3051810" cy="1404620"/>
              <wp:effectExtent l="0" t="0" r="15240" b="2159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8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70669" w14:textId="33AD359C" w:rsidR="00873C95" w:rsidRPr="00D6016C" w:rsidRDefault="00873C95" w:rsidP="00873C95">
                          <w:pPr>
                            <w:spacing w:after="0"/>
                            <w:jc w:val="center"/>
                            <w:rPr>
                              <w:rFonts w:ascii="Engravers MT" w:hAnsi="Engravers MT"/>
                              <w:sz w:val="28"/>
                              <w:szCs w:val="32"/>
                            </w:rPr>
                          </w:pPr>
                          <w:r w:rsidRPr="00D6016C">
                            <w:rPr>
                              <w:rFonts w:ascii="Engravers MT" w:hAnsi="Engravers MT"/>
                              <w:sz w:val="28"/>
                              <w:szCs w:val="32"/>
                            </w:rPr>
                            <w:t>La Classique de golf des Barlettes</w:t>
                          </w:r>
                        </w:p>
                        <w:p w14:paraId="7EC64384" w14:textId="03B46518" w:rsidR="00873C95" w:rsidRPr="00D6016C" w:rsidRDefault="00873C95" w:rsidP="00873C95">
                          <w:pPr>
                            <w:spacing w:after="0"/>
                            <w:jc w:val="center"/>
                            <w:rPr>
                              <w:rFonts w:ascii="Engravers MT" w:hAnsi="Engravers MT"/>
                              <w:sz w:val="28"/>
                              <w:szCs w:val="32"/>
                            </w:rPr>
                          </w:pPr>
                          <w:r w:rsidRPr="00D6016C">
                            <w:rPr>
                              <w:rFonts w:ascii="Engravers MT" w:hAnsi="Engravers MT"/>
                              <w:sz w:val="28"/>
                              <w:szCs w:val="32"/>
                            </w:rPr>
                            <w:t>et leurs amis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5D445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96.05pt;margin-top:-11.8pt;width:240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">
              <v:textbox style="mso-fit-shape-to-text:t">
                <w:txbxContent>
                  <w:p w14:paraId="3A970669" w14:textId="33AD359C" w:rsidR="00873C95" w:rsidRPr="00D6016C" w:rsidRDefault="00873C95" w:rsidP="00873C95">
                    <w:pPr>
                      <w:spacing w:after="0"/>
                      <w:jc w:val="center"/>
                      <w:rPr>
                        <w:rFonts w:ascii="Engravers MT" w:hAnsi="Engravers MT"/>
                        <w:sz w:val="28"/>
                        <w:szCs w:val="32"/>
                      </w:rPr>
                    </w:pPr>
                    <w:r w:rsidRPr="00D6016C">
                      <w:rPr>
                        <w:rFonts w:ascii="Engravers MT" w:hAnsi="Engravers MT"/>
                        <w:sz w:val="28"/>
                        <w:szCs w:val="32"/>
                      </w:rPr>
                      <w:t>La Classique de golf des Barlettes</w:t>
                    </w:r>
                  </w:p>
                  <w:p w14:paraId="7EC64384" w14:textId="03B46518" w:rsidR="00873C95" w:rsidRPr="00D6016C" w:rsidRDefault="00873C95" w:rsidP="00873C95">
                    <w:pPr>
                      <w:spacing w:after="0"/>
                      <w:jc w:val="center"/>
                      <w:rPr>
                        <w:rFonts w:ascii="Engravers MT" w:hAnsi="Engravers MT"/>
                        <w:sz w:val="28"/>
                        <w:szCs w:val="32"/>
                      </w:rPr>
                    </w:pPr>
                    <w:r w:rsidRPr="00D6016C">
                      <w:rPr>
                        <w:rFonts w:ascii="Engravers MT" w:hAnsi="Engravers MT"/>
                        <w:sz w:val="28"/>
                        <w:szCs w:val="32"/>
                      </w:rPr>
                      <w:t>et leurs amis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6F9F">
      <w:rPr>
        <w:noProof/>
        <w:lang w:bidi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6A39" w14:textId="77777777" w:rsidR="005B1B7F" w:rsidRDefault="005B1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A73"/>
    <w:multiLevelType w:val="hybridMultilevel"/>
    <w:tmpl w:val="C5CE0DC8"/>
    <w:lvl w:ilvl="0" w:tplc="A004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EAE"/>
    <w:multiLevelType w:val="hybridMultilevel"/>
    <w:tmpl w:val="F0BA9216"/>
    <w:lvl w:ilvl="0" w:tplc="8C3C534C">
      <w:start w:val="5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16361">
    <w:abstractNumId w:val="0"/>
  </w:num>
  <w:num w:numId="2" w16cid:durableId="104722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B2"/>
    <w:rsid w:val="00036D57"/>
    <w:rsid w:val="000730B2"/>
    <w:rsid w:val="000C75BF"/>
    <w:rsid w:val="000F07DB"/>
    <w:rsid w:val="00110721"/>
    <w:rsid w:val="001257F0"/>
    <w:rsid w:val="00162F83"/>
    <w:rsid w:val="001A199E"/>
    <w:rsid w:val="00250EFB"/>
    <w:rsid w:val="0025130C"/>
    <w:rsid w:val="00256391"/>
    <w:rsid w:val="002633EB"/>
    <w:rsid w:val="00265218"/>
    <w:rsid w:val="002B4318"/>
    <w:rsid w:val="002D3842"/>
    <w:rsid w:val="00337C0F"/>
    <w:rsid w:val="00366F6D"/>
    <w:rsid w:val="003E0129"/>
    <w:rsid w:val="00420AF9"/>
    <w:rsid w:val="00435E8C"/>
    <w:rsid w:val="00463B35"/>
    <w:rsid w:val="00482917"/>
    <w:rsid w:val="00496F9F"/>
    <w:rsid w:val="004B36E0"/>
    <w:rsid w:val="004C2F50"/>
    <w:rsid w:val="00520A96"/>
    <w:rsid w:val="00562990"/>
    <w:rsid w:val="00594364"/>
    <w:rsid w:val="005B1B7F"/>
    <w:rsid w:val="005B3024"/>
    <w:rsid w:val="005C4E65"/>
    <w:rsid w:val="005D124E"/>
    <w:rsid w:val="00642BEA"/>
    <w:rsid w:val="0064304D"/>
    <w:rsid w:val="00670D12"/>
    <w:rsid w:val="006A2A5D"/>
    <w:rsid w:val="006C7A40"/>
    <w:rsid w:val="0071089C"/>
    <w:rsid w:val="00764FB3"/>
    <w:rsid w:val="0079071F"/>
    <w:rsid w:val="007916C8"/>
    <w:rsid w:val="007A448A"/>
    <w:rsid w:val="007B52D2"/>
    <w:rsid w:val="007C1F7D"/>
    <w:rsid w:val="007D4902"/>
    <w:rsid w:val="007E6DC3"/>
    <w:rsid w:val="00807080"/>
    <w:rsid w:val="008374E8"/>
    <w:rsid w:val="008549F9"/>
    <w:rsid w:val="00873C95"/>
    <w:rsid w:val="008B17D3"/>
    <w:rsid w:val="008D3EE1"/>
    <w:rsid w:val="00920952"/>
    <w:rsid w:val="009905F2"/>
    <w:rsid w:val="009E22A4"/>
    <w:rsid w:val="009E6AC6"/>
    <w:rsid w:val="00A3321A"/>
    <w:rsid w:val="00AC7198"/>
    <w:rsid w:val="00AE3FB7"/>
    <w:rsid w:val="00B122BA"/>
    <w:rsid w:val="00B978A6"/>
    <w:rsid w:val="00BA66FF"/>
    <w:rsid w:val="00BC0DE2"/>
    <w:rsid w:val="00BC1B68"/>
    <w:rsid w:val="00BF5A49"/>
    <w:rsid w:val="00D273AD"/>
    <w:rsid w:val="00D4436A"/>
    <w:rsid w:val="00D6016C"/>
    <w:rsid w:val="00D65012"/>
    <w:rsid w:val="00D66CA4"/>
    <w:rsid w:val="00D82A04"/>
    <w:rsid w:val="00DA747D"/>
    <w:rsid w:val="00DF4471"/>
    <w:rsid w:val="00E53AFF"/>
    <w:rsid w:val="00E70F47"/>
    <w:rsid w:val="00EE54EB"/>
    <w:rsid w:val="00F02AC0"/>
    <w:rsid w:val="00F27B67"/>
    <w:rsid w:val="00F8443B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AB3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9F"/>
    <w:pPr>
      <w:spacing w:after="240"/>
    </w:pPr>
    <w:rPr>
      <w:rFonts w:asciiTheme="minorHAnsi" w:hAnsiTheme="minorHAnsi"/>
      <w:color w:val="00000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3AFF"/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2B4318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0"/>
      <w:szCs w:val="56"/>
    </w:rPr>
  </w:style>
  <w:style w:type="character" w:customStyle="1" w:styleId="TitreCar">
    <w:name w:val="Titre Car"/>
    <w:link w:val="Titre"/>
    <w:rsid w:val="002B4318"/>
    <w:rPr>
      <w:rFonts w:asciiTheme="majorHAnsi" w:eastAsia="Times New Roman" w:hAnsiTheme="majorHAnsi"/>
      <w:b/>
      <w:color w:val="FFFFFF"/>
      <w:spacing w:val="-10"/>
      <w:kern w:val="28"/>
      <w:sz w:val="30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e">
    <w:name w:val="Texte"/>
    <w:basedOn w:val="Normal"/>
    <w:next w:val="Normal"/>
    <w:uiPriority w:val="1"/>
    <w:qFormat/>
    <w:rsid w:val="00265218"/>
  </w:style>
  <w:style w:type="paragraph" w:customStyle="1" w:styleId="Texteenbleu">
    <w:name w:val="Texte en bleu"/>
    <w:basedOn w:val="Normal"/>
    <w:uiPriority w:val="3"/>
    <w:qFormat/>
    <w:rsid w:val="00496F9F"/>
    <w:pPr>
      <w:spacing w:after="120"/>
    </w:pPr>
    <w:rPr>
      <w:color w:val="336600" w:themeColor="text2"/>
    </w:rPr>
  </w:style>
  <w:style w:type="paragraph" w:customStyle="1" w:styleId="Contacts">
    <w:name w:val="Contacts"/>
    <w:basedOn w:val="Normal"/>
    <w:uiPriority w:val="5"/>
    <w:qFormat/>
    <w:rsid w:val="00496F9F"/>
    <w:pPr>
      <w:spacing w:after="0"/>
      <w:jc w:val="center"/>
    </w:pPr>
    <w:rPr>
      <w:color w:val="336600" w:themeColor="text2"/>
      <w:sz w:val="20"/>
      <w:szCs w:val="20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Texte"/>
    <w:uiPriority w:val="2"/>
    <w:qFormat/>
    <w:rsid w:val="002B4318"/>
    <w:rPr>
      <w:b/>
      <w:bCs/>
      <w:color w:val="000000" w:themeColor="text1"/>
    </w:rPr>
  </w:style>
  <w:style w:type="paragraph" w:customStyle="1" w:styleId="Texteengrasbleu">
    <w:name w:val="Texte en gras bleu"/>
    <w:basedOn w:val="Texteenbleu"/>
    <w:uiPriority w:val="4"/>
    <w:qFormat/>
    <w:rsid w:val="001A199E"/>
    <w:rPr>
      <w:b/>
      <w:bCs/>
      <w:sz w:val="24"/>
    </w:rPr>
  </w:style>
  <w:style w:type="paragraph" w:customStyle="1" w:styleId="Notes">
    <w:name w:val="Notes"/>
    <w:basedOn w:val="Texteenbleu"/>
    <w:uiPriority w:val="6"/>
    <w:qFormat/>
    <w:rsid w:val="00496F9F"/>
    <w:rPr>
      <w:i/>
      <w:iCs/>
      <w:sz w:val="20"/>
    </w:rPr>
  </w:style>
  <w:style w:type="paragraph" w:customStyle="1" w:styleId="Textecentr">
    <w:name w:val="Texte (centré)"/>
    <w:basedOn w:val="Texte"/>
    <w:semiHidden/>
    <w:rsid w:val="005C4E65"/>
    <w:pPr>
      <w:spacing w:after="120"/>
      <w:jc w:val="center"/>
    </w:pPr>
    <w:rPr>
      <w:rFonts w:eastAsia="Times New Roman"/>
      <w:szCs w:val="20"/>
    </w:rPr>
  </w:style>
  <w:style w:type="paragraph" w:customStyle="1" w:styleId="Texteengrascentr">
    <w:name w:val="Texte en gras (centré)"/>
    <w:basedOn w:val="Texteengras"/>
    <w:semiHidden/>
    <w:rsid w:val="005C4E65"/>
    <w:pPr>
      <w:jc w:val="center"/>
    </w:pPr>
    <w:rPr>
      <w:rFonts w:eastAsia="Times New Roman"/>
      <w:szCs w:val="20"/>
    </w:rPr>
  </w:style>
  <w:style w:type="paragraph" w:customStyle="1" w:styleId="Textedetableauengras">
    <w:name w:val="Texte de tableau en gras"/>
    <w:basedOn w:val="Texteengras"/>
    <w:qFormat/>
    <w:rsid w:val="0079071F"/>
    <w:pPr>
      <w:jc w:val="center"/>
    </w:pPr>
  </w:style>
  <w:style w:type="paragraph" w:styleId="Paragraphedeliste">
    <w:name w:val="List Paragraph"/>
    <w:basedOn w:val="Normal"/>
    <w:uiPriority w:val="34"/>
    <w:qFormat/>
    <w:rsid w:val="000730B2"/>
    <w:pPr>
      <w:spacing w:before="100" w:after="200" w:line="276" w:lineRule="auto"/>
      <w:ind w:left="720"/>
      <w:contextualSpacing/>
    </w:pPr>
    <w:rPr>
      <w:rFonts w:eastAsiaTheme="minorEastAsia" w:cstheme="minorBidi"/>
      <w:color w:val="auto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BC0DE2"/>
    <w:rPr>
      <w:color w:val="0096D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classiquegolfdesbarlette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otbasket.com/2020/01/5-tips-attending-golf-tournament.htm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e.r\AppData\Roaming\Microsoft\Templates\Formulaires%20de%20frais%20de%20soins%20de%20sant&#233;%20pour%20non-pr&#233;sentation.dotx" TargetMode="External"/></Relationships>
</file>

<file path=word/theme/theme1.xml><?xml version="1.0" encoding="utf-8"?>
<a:theme xmlns:a="http://schemas.openxmlformats.org/drawingml/2006/main" name="Theme1">
  <a:themeElements>
    <a:clrScheme name="Classique Barlettes">
      <a:dk1>
        <a:sysClr val="windowText" lastClr="000000"/>
      </a:dk1>
      <a:lt1>
        <a:sysClr val="window" lastClr="FFFFFF"/>
      </a:lt1>
      <a:dk2>
        <a:srgbClr val="336600"/>
      </a:dk2>
      <a:lt2>
        <a:srgbClr val="EEECE1"/>
      </a:lt2>
      <a:accent1>
        <a:srgbClr val="F7F5E6"/>
      </a:accent1>
      <a:accent2>
        <a:srgbClr val="008000"/>
      </a:accent2>
      <a:accent3>
        <a:srgbClr val="33CC33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04B6DF-F71C-4B65-AC86-DE3F59EC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59F2D-E728-4748-AB94-0AD6404CF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06A79-4D0B-48EF-8D86-C6E280DB46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E9BE4A3-B1E5-4151-9AB2-D8F6F0BA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Formulaires de frais de soins de santé pour non-présentation</Template>
  <TotalTime>0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2022-10-06T17:12:00Z</dcterms:created>
  <dcterms:modified xsi:type="dcterms:W3CDTF">2022-10-27T15:23:00Z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